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5D" w:rsidRDefault="0053105D"/>
    <w:p w:rsidR="0053105D" w:rsidRDefault="0053105D"/>
    <w:p w:rsidR="00CF5A5C" w:rsidRDefault="00CF5A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574E4" wp14:editId="12E22539">
                <wp:simplePos x="0" y="0"/>
                <wp:positionH relativeFrom="column">
                  <wp:posOffset>2571750</wp:posOffset>
                </wp:positionH>
                <wp:positionV relativeFrom="paragraph">
                  <wp:posOffset>69850</wp:posOffset>
                </wp:positionV>
                <wp:extent cx="3886200" cy="1924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36" w:rsidRPr="00CF5A5C" w:rsidRDefault="00995F36" w:rsidP="00CF5A5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5A5C">
                              <w:rPr>
                                <w:sz w:val="36"/>
                                <w:szCs w:val="36"/>
                              </w:rPr>
                              <w:t>Emerson J Dillon Middle School</w:t>
                            </w:r>
                          </w:p>
                          <w:p w:rsidR="00995F36" w:rsidRPr="00CF5A5C" w:rsidRDefault="00995F36" w:rsidP="00CF5A5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5A5C">
                              <w:rPr>
                                <w:sz w:val="32"/>
                                <w:szCs w:val="32"/>
                              </w:rPr>
                              <w:t>Battle of the Books</w:t>
                            </w:r>
                          </w:p>
                          <w:p w:rsidR="00995F36" w:rsidRDefault="007C6537" w:rsidP="00CF5A5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2015 – 2016</w:t>
                            </w:r>
                          </w:p>
                          <w:p w:rsidR="0053105D" w:rsidRPr="00CF5A5C" w:rsidRDefault="0053105D" w:rsidP="00CF5A5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5F36" w:rsidRPr="00CF5A5C" w:rsidRDefault="00995F36" w:rsidP="00CF5A5C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F5A5C">
                              <w:rPr>
                                <w:i/>
                                <w:sz w:val="28"/>
                                <w:szCs w:val="28"/>
                              </w:rPr>
                              <w:t>If you want to get a head start on your reading, here is next year’s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tentative</w:t>
                            </w:r>
                            <w:r w:rsidRPr="00CF5A5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book list!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57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5.5pt;width:306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">
                <v:textbox>
                  <w:txbxContent>
                    <w:p w:rsidR="00995F36" w:rsidRPr="00CF5A5C" w:rsidRDefault="00995F36" w:rsidP="00CF5A5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F5A5C">
                        <w:rPr>
                          <w:sz w:val="36"/>
                          <w:szCs w:val="36"/>
                        </w:rPr>
                        <w:t>Emerson J Dillon Middle School</w:t>
                      </w:r>
                    </w:p>
                    <w:p w:rsidR="00995F36" w:rsidRPr="00CF5A5C" w:rsidRDefault="00995F36" w:rsidP="00CF5A5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F5A5C">
                        <w:rPr>
                          <w:sz w:val="32"/>
                          <w:szCs w:val="32"/>
                        </w:rPr>
                        <w:t>Battle of the Books</w:t>
                      </w:r>
                    </w:p>
                    <w:p w:rsidR="00995F36" w:rsidRDefault="007C6537" w:rsidP="00CF5A5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2015 – 2016</w:t>
                      </w:r>
                    </w:p>
                    <w:p w:rsidR="0053105D" w:rsidRPr="00CF5A5C" w:rsidRDefault="0053105D" w:rsidP="00CF5A5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95F36" w:rsidRPr="00CF5A5C" w:rsidRDefault="00995F36" w:rsidP="00CF5A5C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F5A5C">
                        <w:rPr>
                          <w:i/>
                          <w:sz w:val="28"/>
                          <w:szCs w:val="28"/>
                        </w:rPr>
                        <w:t>If you want to get a head start on your reading, here is next year’s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tentative</w:t>
                      </w:r>
                      <w:r w:rsidRPr="00CF5A5C">
                        <w:rPr>
                          <w:i/>
                          <w:sz w:val="28"/>
                          <w:szCs w:val="28"/>
                        </w:rPr>
                        <w:t xml:space="preserve"> book list!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A4C953B" wp14:editId="1705E741">
            <wp:extent cx="2184400" cy="1994453"/>
            <wp:effectExtent l="0" t="0" r="6350" b="6350"/>
            <wp:docPr id="3" name="Picture 3" descr="http://t3.gstatic.com/images?q=tbn:ANd9GcRFT8_1g6mRLn04lzMrbC06DqbeprDMpD8bkwOKipWwwuDUdXb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FT8_1g6mRLn04lzMrbC06DqbeprDMpD8bkwOKipWwwuDUdXbba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83" cy="200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5D" w:rsidRDefault="0053105D"/>
    <w:p w:rsidR="0053105D" w:rsidRDefault="0053105D"/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740"/>
        <w:gridCol w:w="5500"/>
        <w:gridCol w:w="3500"/>
      </w:tblGrid>
      <w:tr w:rsidR="007C6537" w:rsidRPr="00CF5A5C" w:rsidTr="00907613">
        <w:trPr>
          <w:trHeight w:val="68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7" w:rsidRPr="0053105D" w:rsidRDefault="007C653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05D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  <w:t>Level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7" w:rsidRPr="0053105D" w:rsidRDefault="007C653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05D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  <w:t>Title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7" w:rsidRPr="0053105D" w:rsidRDefault="007C653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05D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  <w:t>Author</w:t>
            </w:r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7C653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7C653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Al Capone Does my Shirts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Gennifer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Choldenko</w:t>
            </w:r>
            <w:proofErr w:type="spellEnd"/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Anybodies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N.E. Bode</w:t>
            </w:r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Destruction of Pompeii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Lauren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Tarshis</w:t>
            </w:r>
            <w:proofErr w:type="spellEnd"/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Elephant in the Garden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Michael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Morpurgo</w:t>
            </w:r>
            <w:proofErr w:type="spellEnd"/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Janitors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Tyler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Whitesides</w:t>
            </w:r>
            <w:proofErr w:type="spellEnd"/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Legend of Ghost Dog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Elizabeth Kimmel</w:t>
            </w:r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Out of my Mind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Sharon Draper</w:t>
            </w:r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Out of the Dust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Karen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Hesse</w:t>
            </w:r>
            <w:proofErr w:type="spellEnd"/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Titanic: Voices from Disaster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Deborah Hopkinson</w:t>
            </w:r>
          </w:p>
        </w:tc>
      </w:tr>
      <w:tr w:rsidR="007C6537" w:rsidRPr="00CF5A5C" w:rsidTr="007C6537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7C653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/6th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Who is Stan Lee?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7" w:rsidRPr="0053105D" w:rsidRDefault="002F58E7" w:rsidP="007C65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Geoff Edgars</w:t>
            </w:r>
          </w:p>
        </w:tc>
      </w:tr>
    </w:tbl>
    <w:p w:rsidR="00CF5A5C" w:rsidRDefault="00CF5A5C">
      <w:r>
        <w:br w:type="page"/>
      </w:r>
    </w:p>
    <w:p w:rsidR="0053105D" w:rsidRDefault="0053105D"/>
    <w:p w:rsidR="0053105D" w:rsidRDefault="0053105D"/>
    <w:p w:rsidR="00CF5A5C" w:rsidRDefault="0053105D" w:rsidP="00CF5A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B1E17" wp14:editId="49FE5E07">
                <wp:simplePos x="0" y="0"/>
                <wp:positionH relativeFrom="column">
                  <wp:posOffset>2899704</wp:posOffset>
                </wp:positionH>
                <wp:positionV relativeFrom="paragraph">
                  <wp:posOffset>69765</wp:posOffset>
                </wp:positionV>
                <wp:extent cx="3886200" cy="1897039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97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36" w:rsidRPr="00CF5A5C" w:rsidRDefault="00995F36" w:rsidP="00CF5A5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5A5C">
                              <w:rPr>
                                <w:sz w:val="36"/>
                                <w:szCs w:val="36"/>
                              </w:rPr>
                              <w:t>Emerson J Dillon Middle School</w:t>
                            </w:r>
                          </w:p>
                          <w:p w:rsidR="00995F36" w:rsidRPr="00CF5A5C" w:rsidRDefault="00995F36" w:rsidP="00CF5A5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5A5C">
                              <w:rPr>
                                <w:sz w:val="32"/>
                                <w:szCs w:val="32"/>
                              </w:rPr>
                              <w:t>Battle of the Books</w:t>
                            </w:r>
                          </w:p>
                          <w:p w:rsidR="00995F36" w:rsidRDefault="00995F36" w:rsidP="00CF5A5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5A5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7C6537">
                              <w:rPr>
                                <w:sz w:val="28"/>
                                <w:szCs w:val="28"/>
                              </w:rPr>
                              <w:t>5 – 2016</w:t>
                            </w:r>
                          </w:p>
                          <w:p w:rsidR="0053105D" w:rsidRPr="00CF5A5C" w:rsidRDefault="0053105D" w:rsidP="00CF5A5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5F36" w:rsidRPr="00CF5A5C" w:rsidRDefault="00995F36" w:rsidP="00CF5A5C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F5A5C">
                              <w:rPr>
                                <w:i/>
                                <w:sz w:val="28"/>
                                <w:szCs w:val="28"/>
                              </w:rPr>
                              <w:t>If you want to get a head start on your reading, here is next year’s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tentative</w:t>
                            </w:r>
                            <w:r w:rsidRPr="00CF5A5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book list!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1E17" id="_x0000_s1027" type="#_x0000_t202" style="position:absolute;margin-left:228.3pt;margin-top:5.5pt;width:306pt;height:1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lT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">
                <v:textbox>
                  <w:txbxContent>
                    <w:p w:rsidR="00995F36" w:rsidRPr="00CF5A5C" w:rsidRDefault="00995F36" w:rsidP="00CF5A5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F5A5C">
                        <w:rPr>
                          <w:sz w:val="36"/>
                          <w:szCs w:val="36"/>
                        </w:rPr>
                        <w:t>Emerson J Dillon Middle School</w:t>
                      </w:r>
                    </w:p>
                    <w:p w:rsidR="00995F36" w:rsidRPr="00CF5A5C" w:rsidRDefault="00995F36" w:rsidP="00CF5A5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F5A5C">
                        <w:rPr>
                          <w:sz w:val="32"/>
                          <w:szCs w:val="32"/>
                        </w:rPr>
                        <w:t>Battle of the Books</w:t>
                      </w:r>
                    </w:p>
                    <w:p w:rsidR="00995F36" w:rsidRDefault="00995F36" w:rsidP="00CF5A5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F5A5C">
                        <w:rPr>
                          <w:sz w:val="28"/>
                          <w:szCs w:val="28"/>
                        </w:rPr>
                        <w:t>201</w:t>
                      </w:r>
                      <w:r w:rsidR="007C6537">
                        <w:rPr>
                          <w:sz w:val="28"/>
                          <w:szCs w:val="28"/>
                        </w:rPr>
                        <w:t>5 – 2016</w:t>
                      </w:r>
                    </w:p>
                    <w:p w:rsidR="0053105D" w:rsidRPr="00CF5A5C" w:rsidRDefault="0053105D" w:rsidP="00CF5A5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95F36" w:rsidRPr="00CF5A5C" w:rsidRDefault="00995F36" w:rsidP="00CF5A5C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F5A5C">
                        <w:rPr>
                          <w:i/>
                          <w:sz w:val="28"/>
                          <w:szCs w:val="28"/>
                        </w:rPr>
                        <w:t>If you want to get a head start on your reading, here is next year’s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tentative</w:t>
                      </w:r>
                      <w:r w:rsidRPr="00CF5A5C">
                        <w:rPr>
                          <w:i/>
                          <w:sz w:val="28"/>
                          <w:szCs w:val="28"/>
                        </w:rPr>
                        <w:t xml:space="preserve"> book list!</w:t>
                      </w:r>
                    </w:p>
                  </w:txbxContent>
                </v:textbox>
              </v:shape>
            </w:pict>
          </mc:Fallback>
        </mc:AlternateContent>
      </w:r>
      <w:r w:rsidR="00CF5A5C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55850F2" wp14:editId="48261ED8">
            <wp:extent cx="2320119" cy="2118370"/>
            <wp:effectExtent l="0" t="0" r="4445" b="0"/>
            <wp:docPr id="2" name="Picture 2" descr="http://t3.gstatic.com/images?q=tbn:ANd9GcRFT8_1g6mRLn04lzMrbC06DqbeprDMpD8bkwOKipWwwuDUdXb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FT8_1g6mRLn04lzMrbC06DqbeprDMpD8bkwOKipWwwuDUdXbba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15" cy="21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5D" w:rsidRDefault="0053105D" w:rsidP="00CF5A5C"/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740"/>
        <w:gridCol w:w="5500"/>
        <w:gridCol w:w="3500"/>
      </w:tblGrid>
      <w:tr w:rsidR="0053105D" w:rsidRPr="00CF5A5C" w:rsidTr="00CF5A5C">
        <w:trPr>
          <w:trHeight w:val="70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05D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  <w:t>Level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05D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  <w:t>Title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05D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u w:val="single"/>
              </w:rPr>
              <w:t>Author</w:t>
            </w:r>
          </w:p>
        </w:tc>
      </w:tr>
      <w:tr w:rsidR="0053105D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Boundless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Kenneth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Oppel</w:t>
            </w:r>
            <w:proofErr w:type="spellEnd"/>
          </w:p>
        </w:tc>
      </w:tr>
      <w:tr w:rsidR="0053105D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Call it Courage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Armstrong Sperry</w:t>
            </w:r>
          </w:p>
        </w:tc>
      </w:tr>
      <w:tr w:rsidR="0053105D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Chronicles of Vladimir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Tod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 8</w:t>
            </w:r>
            <w:r w:rsidRPr="002F58E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Grade Bites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Heather Brewer</w:t>
            </w:r>
          </w:p>
        </w:tc>
      </w:tr>
      <w:tr w:rsidR="0053105D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Endangered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Eliot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Schrefer</w:t>
            </w:r>
            <w:proofErr w:type="spellEnd"/>
          </w:p>
        </w:tc>
      </w:tr>
      <w:tr w:rsidR="0053105D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2F58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Heir Apparent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Vivian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Vande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Velde</w:t>
            </w:r>
            <w:proofErr w:type="spellEnd"/>
          </w:p>
        </w:tc>
      </w:tr>
      <w:tr w:rsidR="0053105D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Heist Society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Ally Carter</w:t>
            </w:r>
          </w:p>
        </w:tc>
      </w:tr>
      <w:tr w:rsidR="0053105D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Last Book in the Universe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2F58E7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W.R.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Philbrick</w:t>
            </w:r>
            <w:proofErr w:type="spellEnd"/>
          </w:p>
        </w:tc>
      </w:tr>
      <w:tr w:rsidR="00C8511E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1E" w:rsidRPr="0053105D" w:rsidRDefault="00C8511E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11E" w:rsidRPr="0053105D" w:rsidRDefault="00C12853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Lions of Little Rock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11E" w:rsidRPr="0053105D" w:rsidRDefault="00C12853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Kristin Levine</w:t>
            </w:r>
          </w:p>
        </w:tc>
      </w:tr>
      <w:tr w:rsidR="0053105D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C12853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Outcasts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C12853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John Flanagan</w:t>
            </w:r>
          </w:p>
        </w:tc>
      </w:tr>
      <w:tr w:rsidR="0053105D" w:rsidRPr="00CF5A5C" w:rsidTr="00CF5A5C">
        <w:trPr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05D" w:rsidRPr="0053105D" w:rsidRDefault="0053105D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53105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7th/8th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C12853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Ungifted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05D" w:rsidRPr="0053105D" w:rsidRDefault="00C12853" w:rsidP="00531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Gordon Korman</w:t>
            </w:r>
            <w:bookmarkStart w:id="0" w:name="_GoBack"/>
            <w:bookmarkEnd w:id="0"/>
          </w:p>
        </w:tc>
      </w:tr>
    </w:tbl>
    <w:p w:rsidR="00CF5A5C" w:rsidRDefault="00CF5A5C"/>
    <w:sectPr w:rsidR="00CF5A5C" w:rsidSect="00CF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C"/>
    <w:rsid w:val="002F58E7"/>
    <w:rsid w:val="003403F9"/>
    <w:rsid w:val="0053105D"/>
    <w:rsid w:val="00566C49"/>
    <w:rsid w:val="007C6537"/>
    <w:rsid w:val="00995F36"/>
    <w:rsid w:val="00A0253A"/>
    <w:rsid w:val="00C12853"/>
    <w:rsid w:val="00C8511E"/>
    <w:rsid w:val="00C9769B"/>
    <w:rsid w:val="00C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AF956-371B-4F15-A536-957249D5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akla+battle+of+the+books&amp;safe=active&amp;hl=en&amp;biw=1680&amp;bih=904&amp;tbm=isch&amp;tbnid=jHGzwRVPl_q8BM:&amp;imgrefurl=http://www.akla.org/akasl/bb/bbabout.html&amp;docid=-CmOUmc3wpDS3M&amp;imgurl=http://www.akla.org/akasl/bb/boblogo3.jpg&amp;w=173&amp;h=158&amp;ei=ZPalUe2LMta24APVi4GgAw&amp;zoom=1&amp;ved=1t:3588,r:19,s:0,i:142&amp;iact=rc&amp;dur=206&amp;page=1&amp;tbnh=126&amp;tbnw=137&amp;start=0&amp;ndsp=27&amp;tx=66&amp;ty=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AD39351A</Template>
  <TotalTime>34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KRyan</dc:creator>
  <cp:lastModifiedBy>Kristy Ryan</cp:lastModifiedBy>
  <cp:revision>6</cp:revision>
  <cp:lastPrinted>2013-06-10T17:43:00Z</cp:lastPrinted>
  <dcterms:created xsi:type="dcterms:W3CDTF">2013-06-10T17:35:00Z</dcterms:created>
  <dcterms:modified xsi:type="dcterms:W3CDTF">2015-06-11T13:12:00Z</dcterms:modified>
</cp:coreProperties>
</file>